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00BE" w14:textId="77777777" w:rsidR="004812C9" w:rsidRDefault="004812C9"/>
    <w:p w14:paraId="2F8C7A6D" w14:textId="77777777" w:rsidR="004812C9" w:rsidRPr="000436C6" w:rsidRDefault="004812C9" w:rsidP="000436C6">
      <w:pPr>
        <w:tabs>
          <w:tab w:val="left" w:pos="13290"/>
        </w:tabs>
      </w:pPr>
      <w:r>
        <w:tab/>
      </w:r>
    </w:p>
    <w:p w14:paraId="3B41814A" w14:textId="77777777" w:rsidR="004812C9" w:rsidRPr="00760783" w:rsidRDefault="004429D6" w:rsidP="002B1242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INVERSIONES DE PYMES</w:t>
      </w:r>
    </w:p>
    <w:p w14:paraId="5B09B79E" w14:textId="77777777" w:rsidR="003E7E54" w:rsidRDefault="003E7E54" w:rsidP="009906C0">
      <w:pPr>
        <w:tabs>
          <w:tab w:val="left" w:pos="12191"/>
          <w:tab w:val="left" w:pos="12474"/>
        </w:tabs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14:paraId="1ED60A08" w14:textId="77777777" w:rsidR="003562B4" w:rsidRPr="003E7E54" w:rsidRDefault="003562B4" w:rsidP="008F089C">
      <w:pPr>
        <w:spacing w:line="360" w:lineRule="auto"/>
        <w:jc w:val="both"/>
        <w:rPr>
          <w:rFonts w:ascii="Arial" w:hAnsi="Arial" w:cs="Arial"/>
          <w:sz w:val="40"/>
          <w:szCs w:val="40"/>
        </w:rPr>
      </w:pPr>
    </w:p>
    <w:p w14:paraId="144BA263" w14:textId="77777777" w:rsidR="004812C9" w:rsidRDefault="00C1389C" w:rsidP="008F089C">
      <w:pPr>
        <w:jc w:val="both"/>
        <w:rPr>
          <w:rFonts w:ascii="Arial" w:hAnsi="Arial" w:cs="Arial"/>
          <w:b/>
          <w:sz w:val="40"/>
          <w:szCs w:val="40"/>
        </w:rPr>
      </w:pPr>
      <w:r w:rsidRPr="007B49A1">
        <w:rPr>
          <w:rFonts w:ascii="Arial" w:hAnsi="Arial" w:cs="Arial"/>
          <w:b/>
          <w:sz w:val="48"/>
          <w:szCs w:val="48"/>
        </w:rPr>
        <w:t xml:space="preserve">Proyecto </w:t>
      </w:r>
      <w:r w:rsidR="00760783">
        <w:rPr>
          <w:rFonts w:ascii="Arial" w:hAnsi="Arial" w:cs="Arial"/>
          <w:b/>
          <w:sz w:val="48"/>
          <w:szCs w:val="48"/>
        </w:rPr>
        <w:t xml:space="preserve">financiado </w:t>
      </w:r>
      <w:r w:rsidR="00D25062" w:rsidRPr="007B49A1">
        <w:rPr>
          <w:rFonts w:ascii="Arial" w:hAnsi="Arial" w:cs="Arial"/>
          <w:b/>
          <w:sz w:val="48"/>
          <w:szCs w:val="48"/>
        </w:rPr>
        <w:t xml:space="preserve">por el Fondo Europeo de Desarrollo Regional (FEDER) </w:t>
      </w:r>
      <w:r w:rsidR="00760783">
        <w:rPr>
          <w:rFonts w:ascii="Arial" w:hAnsi="Arial" w:cs="Arial"/>
          <w:b/>
          <w:sz w:val="48"/>
          <w:szCs w:val="48"/>
        </w:rPr>
        <w:t xml:space="preserve">de la Unión Europea </w:t>
      </w:r>
      <w:r w:rsidR="00D25062" w:rsidRPr="007B49A1">
        <w:rPr>
          <w:rFonts w:ascii="Arial" w:hAnsi="Arial" w:cs="Arial"/>
          <w:b/>
          <w:sz w:val="48"/>
          <w:szCs w:val="48"/>
        </w:rPr>
        <w:t xml:space="preserve">y la Junta </w:t>
      </w:r>
      <w:r w:rsidR="008F089C">
        <w:rPr>
          <w:rFonts w:ascii="Arial" w:hAnsi="Arial" w:cs="Arial"/>
          <w:b/>
          <w:sz w:val="48"/>
          <w:szCs w:val="48"/>
        </w:rPr>
        <w:t>de Castilla y León, a través de</w:t>
      </w:r>
      <w:r w:rsidR="008F089C" w:rsidRPr="008F089C">
        <w:rPr>
          <w:rFonts w:ascii="Arial" w:hAnsi="Arial" w:cs="Arial"/>
          <w:b/>
          <w:sz w:val="48"/>
          <w:szCs w:val="48"/>
        </w:rPr>
        <w:t>l Instituto para la Competitividad Empresarial de Castilla y León (ICE)</w:t>
      </w:r>
      <w:r w:rsidR="00D721C9" w:rsidRPr="007B49A1">
        <w:rPr>
          <w:rFonts w:ascii="Arial" w:hAnsi="Arial" w:cs="Arial"/>
          <w:b/>
          <w:sz w:val="48"/>
          <w:szCs w:val="48"/>
        </w:rPr>
        <w:t>, con el objetivo de conseguir un tejido empresarial más competitivo</w:t>
      </w:r>
      <w:r w:rsidR="00D721C9" w:rsidRPr="00D25062">
        <w:rPr>
          <w:rFonts w:ascii="Arial" w:hAnsi="Arial" w:cs="Arial"/>
          <w:b/>
          <w:sz w:val="40"/>
          <w:szCs w:val="40"/>
        </w:rPr>
        <w:t>.</w:t>
      </w:r>
    </w:p>
    <w:p w14:paraId="34A15C66" w14:textId="77777777" w:rsidR="007B49A1" w:rsidRDefault="007B49A1" w:rsidP="008D4ABE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0694"/>
      </w:tblGrid>
      <w:tr w:rsidR="007B49A1" w:rsidRPr="00D721C9" w14:paraId="4E0D6F7D" w14:textId="77777777" w:rsidTr="008E287B">
        <w:tc>
          <w:tcPr>
            <w:tcW w:w="20694" w:type="dxa"/>
          </w:tcPr>
          <w:p w14:paraId="2D6283E1" w14:textId="6C9E4267" w:rsidR="007B49A1" w:rsidRPr="003562B4" w:rsidRDefault="007B49A1" w:rsidP="00486D7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3562B4">
              <w:rPr>
                <w:rFonts w:ascii="Arial" w:hAnsi="Arial" w:cs="Arial"/>
                <w:b/>
                <w:sz w:val="40"/>
                <w:szCs w:val="40"/>
              </w:rPr>
              <w:t>Descripción del proyecto</w:t>
            </w:r>
            <w:r w:rsidR="00BD3555">
              <w:rPr>
                <w:rFonts w:ascii="Arial" w:hAnsi="Arial" w:cs="Arial"/>
                <w:b/>
                <w:sz w:val="40"/>
                <w:szCs w:val="40"/>
              </w:rPr>
              <w:t xml:space="preserve"> IMPLANTACION TECNOLOGÍA DE CORTE LASER</w:t>
            </w:r>
          </w:p>
          <w:p w14:paraId="376A2BE0" w14:textId="77777777" w:rsidR="007B49A1" w:rsidRDefault="007B49A1" w:rsidP="00486D7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7F2201BE" w14:textId="77777777" w:rsidR="003562B4" w:rsidRPr="003562B4" w:rsidRDefault="003562B4" w:rsidP="007B49A1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56A9E044" w14:textId="77777777" w:rsidR="007B49A1" w:rsidRPr="00D721C9" w:rsidRDefault="007B49A1" w:rsidP="008E287B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</w:tc>
      </w:tr>
    </w:tbl>
    <w:p w14:paraId="747ADFA1" w14:textId="77777777" w:rsidR="007B49A1" w:rsidRDefault="007B49A1" w:rsidP="008D4ABE">
      <w:pPr>
        <w:spacing w:line="360" w:lineRule="auto"/>
        <w:jc w:val="center"/>
        <w:rPr>
          <w:b/>
          <w:sz w:val="40"/>
          <w:szCs w:val="40"/>
        </w:rPr>
      </w:pPr>
    </w:p>
    <w:p w14:paraId="28E21FCC" w14:textId="04087490" w:rsidR="009906C0" w:rsidRDefault="007B49A1" w:rsidP="007B49A1">
      <w:pPr>
        <w:spacing w:line="360" w:lineRule="auto"/>
        <w:rPr>
          <w:rFonts w:ascii="Arial" w:hAnsi="Arial" w:cs="Arial"/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Pr="003562B4">
        <w:rPr>
          <w:rFonts w:ascii="Arial" w:hAnsi="Arial" w:cs="Arial"/>
          <w:b/>
          <w:sz w:val="40"/>
          <w:szCs w:val="40"/>
        </w:rPr>
        <w:t>Expediente</w:t>
      </w:r>
      <w:r w:rsidR="00486D7D">
        <w:rPr>
          <w:rFonts w:ascii="Arial" w:hAnsi="Arial" w:cs="Arial"/>
          <w:b/>
          <w:sz w:val="40"/>
          <w:szCs w:val="40"/>
        </w:rPr>
        <w:t xml:space="preserve"> nº</w:t>
      </w:r>
      <w:r w:rsidR="00B52C3D">
        <w:rPr>
          <w:rFonts w:ascii="Arial" w:hAnsi="Arial" w:cs="Arial"/>
          <w:b/>
          <w:sz w:val="40"/>
          <w:szCs w:val="40"/>
        </w:rPr>
        <w:t>:</w:t>
      </w:r>
      <w:r w:rsidRPr="003562B4">
        <w:rPr>
          <w:rFonts w:ascii="Arial" w:hAnsi="Arial" w:cs="Arial"/>
          <w:b/>
          <w:sz w:val="40"/>
          <w:szCs w:val="40"/>
        </w:rPr>
        <w:tab/>
      </w:r>
      <w:r w:rsidRPr="003562B4">
        <w:rPr>
          <w:rFonts w:ascii="Arial" w:hAnsi="Arial" w:cs="Arial"/>
          <w:b/>
          <w:sz w:val="40"/>
          <w:szCs w:val="40"/>
        </w:rPr>
        <w:tab/>
      </w:r>
      <w:r w:rsidR="00BD3555">
        <w:rPr>
          <w:rFonts w:ascii="Arial" w:hAnsi="Arial" w:cs="Arial"/>
          <w:b/>
          <w:sz w:val="40"/>
          <w:szCs w:val="40"/>
        </w:rPr>
        <w:t>02/18/LE/0063</w:t>
      </w:r>
      <w:r w:rsidRPr="003562B4">
        <w:rPr>
          <w:rFonts w:ascii="Arial" w:hAnsi="Arial" w:cs="Arial"/>
          <w:b/>
          <w:sz w:val="40"/>
          <w:szCs w:val="40"/>
        </w:rPr>
        <w:tab/>
      </w:r>
      <w:r w:rsidRPr="003562B4">
        <w:rPr>
          <w:rFonts w:ascii="Arial" w:hAnsi="Arial" w:cs="Arial"/>
          <w:b/>
          <w:sz w:val="40"/>
          <w:szCs w:val="40"/>
        </w:rPr>
        <w:tab/>
      </w:r>
      <w:r w:rsidRPr="003562B4">
        <w:rPr>
          <w:rFonts w:ascii="Arial" w:hAnsi="Arial" w:cs="Arial"/>
          <w:b/>
          <w:sz w:val="40"/>
          <w:szCs w:val="40"/>
        </w:rPr>
        <w:tab/>
      </w:r>
    </w:p>
    <w:p w14:paraId="05EA95C7" w14:textId="1ED09792" w:rsidR="007B49A1" w:rsidRPr="00D25062" w:rsidRDefault="007B49A1" w:rsidP="009906C0">
      <w:pPr>
        <w:spacing w:line="360" w:lineRule="auto"/>
        <w:ind w:firstLine="708"/>
        <w:rPr>
          <w:b/>
          <w:sz w:val="40"/>
          <w:szCs w:val="40"/>
        </w:rPr>
      </w:pPr>
      <w:r w:rsidRPr="003562B4">
        <w:rPr>
          <w:rFonts w:ascii="Arial" w:hAnsi="Arial" w:cs="Arial"/>
          <w:b/>
          <w:sz w:val="40"/>
          <w:szCs w:val="40"/>
        </w:rPr>
        <w:t>Plazo de realización</w:t>
      </w:r>
      <w:r w:rsidR="00486D7D">
        <w:rPr>
          <w:rFonts w:ascii="Arial" w:hAnsi="Arial" w:cs="Arial"/>
          <w:b/>
          <w:sz w:val="40"/>
          <w:szCs w:val="40"/>
        </w:rPr>
        <w:t>:</w:t>
      </w:r>
      <w:r w:rsidR="004F16F4">
        <w:rPr>
          <w:rFonts w:ascii="Arial" w:hAnsi="Arial" w:cs="Arial"/>
          <w:b/>
          <w:sz w:val="40"/>
          <w:szCs w:val="40"/>
        </w:rPr>
        <w:t>18/04/2020 hasta 31/05/2022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sectPr w:rsidR="007B49A1" w:rsidRPr="00D25062" w:rsidSect="007B1E25">
      <w:headerReference w:type="default" r:id="rId7"/>
      <w:footerReference w:type="default" r:id="rId8"/>
      <w:pgSz w:w="23814" w:h="16839" w:orient="landscape" w:code="8"/>
      <w:pgMar w:top="285" w:right="1275" w:bottom="709" w:left="851" w:header="72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3BF4" w14:textId="77777777" w:rsidR="00BB7D30" w:rsidRDefault="00BB7D30">
      <w:r>
        <w:separator/>
      </w:r>
    </w:p>
  </w:endnote>
  <w:endnote w:type="continuationSeparator" w:id="0">
    <w:p w14:paraId="23D907BD" w14:textId="77777777" w:rsidR="00BB7D30" w:rsidRDefault="00BB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FF29" w14:textId="77777777" w:rsidR="004812C9" w:rsidRDefault="007B1E25" w:rsidP="00440088">
    <w:pPr>
      <w:pStyle w:val="Piedepgina"/>
      <w:jc w:val="center"/>
    </w:pPr>
    <w:r>
      <w:tab/>
    </w:r>
    <w:r w:rsidR="00B848B7">
      <w:rPr>
        <w:noProof/>
      </w:rPr>
      <w:drawing>
        <wp:inline distT="0" distB="0" distL="0" distR="0" wp14:anchorId="2E46E903" wp14:editId="7165E4F7">
          <wp:extent cx="3424074" cy="838060"/>
          <wp:effectExtent l="0" t="0" r="5080" b="635"/>
          <wp:docPr id="199" name="Imagen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63" cy="84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1BD4" w14:textId="77777777" w:rsidR="00BB7D30" w:rsidRDefault="00BB7D30">
      <w:r>
        <w:separator/>
      </w:r>
    </w:p>
  </w:footnote>
  <w:footnote w:type="continuationSeparator" w:id="0">
    <w:p w14:paraId="0ED7D7D7" w14:textId="77777777" w:rsidR="00BB7D30" w:rsidRDefault="00BB7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21988" w:type="dxa"/>
      <w:tblLook w:val="04A0" w:firstRow="1" w:lastRow="0" w:firstColumn="1" w:lastColumn="0" w:noHBand="0" w:noVBand="1"/>
    </w:tblPr>
    <w:tblGrid>
      <w:gridCol w:w="5949"/>
      <w:gridCol w:w="5528"/>
      <w:gridCol w:w="4820"/>
      <w:gridCol w:w="5691"/>
    </w:tblGrid>
    <w:tr w:rsidR="007B1E25" w14:paraId="78991AA3" w14:textId="77777777" w:rsidTr="00B52C3D">
      <w:trPr>
        <w:trHeight w:val="2684"/>
      </w:trPr>
      <w:tc>
        <w:tcPr>
          <w:tcW w:w="5949" w:type="dxa"/>
          <w:tcBorders>
            <w:top w:val="nil"/>
            <w:left w:val="nil"/>
            <w:bottom w:val="nil"/>
            <w:right w:val="nil"/>
          </w:tcBorders>
        </w:tcPr>
        <w:p w14:paraId="2ECAA997" w14:textId="77777777" w:rsidR="007B1E25" w:rsidRDefault="007B1E25" w:rsidP="008D4ABE">
          <w:pPr>
            <w:pStyle w:val="Encabezado"/>
          </w:pPr>
          <w:r>
            <w:rPr>
              <w:noProof/>
            </w:rPr>
            <w:drawing>
              <wp:inline distT="0" distB="0" distL="0" distR="0" wp14:anchorId="1539761B" wp14:editId="5874A586">
                <wp:extent cx="3028950" cy="1876425"/>
                <wp:effectExtent l="0" t="0" r="0" b="9525"/>
                <wp:docPr id="194" name="Imagen 194" descr="Identificador+Junta+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dentificador+Junta+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95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</w:tcPr>
        <w:p w14:paraId="2FD8E398" w14:textId="77777777" w:rsidR="007B1E25" w:rsidRDefault="007B1E25" w:rsidP="008D4ABE">
          <w:pPr>
            <w:pStyle w:val="Encabezado"/>
          </w:pPr>
        </w:p>
        <w:p w14:paraId="2E9FFA9D" w14:textId="77777777" w:rsidR="008F089C" w:rsidRDefault="008F089C" w:rsidP="008D4ABE">
          <w:pPr>
            <w:pStyle w:val="Encabezado"/>
          </w:pPr>
        </w:p>
        <w:p w14:paraId="4A5E1BF2" w14:textId="77777777" w:rsidR="008F089C" w:rsidRDefault="008F089C" w:rsidP="008D4ABE">
          <w:pPr>
            <w:pStyle w:val="Encabezado"/>
          </w:pPr>
        </w:p>
        <w:p w14:paraId="1762F4A0" w14:textId="77777777" w:rsidR="008F089C" w:rsidRDefault="008F089C" w:rsidP="008F089C">
          <w:pPr>
            <w:spacing w:after="160" w:line="259" w:lineRule="auto"/>
          </w:pPr>
          <w:r w:rsidRPr="008F089C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0DFEFCF8" wp14:editId="0A3B702B">
                <wp:extent cx="2800350" cy="1213277"/>
                <wp:effectExtent l="0" t="0" r="0" b="6350"/>
                <wp:docPr id="1" name="Imagen 1" descr="logo ICE con bo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CE con bo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2055" cy="1244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14:paraId="4A4F4C35" w14:textId="77777777" w:rsidR="007B1E25" w:rsidRDefault="007B1E25" w:rsidP="00677C01">
          <w:pPr>
            <w:pStyle w:val="Encabezado"/>
            <w:jc w:val="center"/>
          </w:pPr>
        </w:p>
        <w:p w14:paraId="5F2B5BED" w14:textId="77777777" w:rsidR="007B1E25" w:rsidRDefault="007B1E25" w:rsidP="00677C01">
          <w:pPr>
            <w:pStyle w:val="Encabezado"/>
            <w:jc w:val="center"/>
          </w:pPr>
        </w:p>
        <w:p w14:paraId="1D7288AA" w14:textId="77777777" w:rsidR="007B1E25" w:rsidRDefault="007B1E25" w:rsidP="00677C01">
          <w:pPr>
            <w:pStyle w:val="Encabezado"/>
            <w:jc w:val="center"/>
          </w:pPr>
        </w:p>
        <w:p w14:paraId="4DF19502" w14:textId="77777777" w:rsidR="007B1E25" w:rsidRDefault="007B1E25" w:rsidP="00677C01">
          <w:pPr>
            <w:pStyle w:val="Encabezado"/>
            <w:jc w:val="center"/>
          </w:pPr>
        </w:p>
        <w:p w14:paraId="47EE50DB" w14:textId="77777777" w:rsidR="007B1E25" w:rsidRDefault="007B1E25" w:rsidP="00677C01">
          <w:pPr>
            <w:pStyle w:val="Encabezado"/>
            <w:jc w:val="center"/>
          </w:pPr>
        </w:p>
        <w:p w14:paraId="1CA0C750" w14:textId="77777777" w:rsidR="007B1E25" w:rsidRDefault="007B1E25" w:rsidP="00677C01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54ACC55" wp14:editId="418DA0E3">
                <wp:extent cx="2616529" cy="1197235"/>
                <wp:effectExtent l="0" t="0" r="0" b="3175"/>
                <wp:docPr id="196" name="Imagen 196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8889" b="3533"/>
                        <a:stretch/>
                      </pic:blipFill>
                      <pic:spPr bwMode="auto">
                        <a:xfrm>
                          <a:off x="0" y="0"/>
                          <a:ext cx="2754425" cy="1260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1" w:type="dxa"/>
          <w:tcBorders>
            <w:top w:val="nil"/>
            <w:left w:val="nil"/>
            <w:bottom w:val="nil"/>
            <w:right w:val="nil"/>
          </w:tcBorders>
        </w:tcPr>
        <w:p w14:paraId="5F0B152A" w14:textId="77777777" w:rsidR="007B1E25" w:rsidRDefault="007B1E25" w:rsidP="00677C01">
          <w:pPr>
            <w:pStyle w:val="Encabezado"/>
            <w:jc w:val="center"/>
          </w:pPr>
        </w:p>
        <w:p w14:paraId="4737C293" w14:textId="77777777" w:rsidR="007B1E25" w:rsidRDefault="007B1E25" w:rsidP="00677C01">
          <w:pPr>
            <w:jc w:val="center"/>
          </w:pPr>
        </w:p>
        <w:p w14:paraId="413064D5" w14:textId="77777777" w:rsidR="007B1E25" w:rsidRPr="00677C01" w:rsidRDefault="007B1E25" w:rsidP="00677C01">
          <w:pPr>
            <w:tabs>
              <w:tab w:val="left" w:pos="1840"/>
            </w:tabs>
            <w:jc w:val="center"/>
          </w:pPr>
          <w:r>
            <w:rPr>
              <w:noProof/>
            </w:rPr>
            <w:drawing>
              <wp:inline distT="0" distB="0" distL="0" distR="0" wp14:anchorId="7161ED4B" wp14:editId="54D9455D">
                <wp:extent cx="2092702" cy="1639110"/>
                <wp:effectExtent l="0" t="0" r="3175" b="0"/>
                <wp:docPr id="197" name="Imagen 197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363"/>
                        <a:stretch/>
                      </pic:blipFill>
                      <pic:spPr bwMode="auto">
                        <a:xfrm>
                          <a:off x="0" y="0"/>
                          <a:ext cx="2146467" cy="1681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7B1E25" w14:paraId="3090B55A" w14:textId="77777777" w:rsidTr="00B52C3D">
      <w:trPr>
        <w:trHeight w:val="115"/>
      </w:trPr>
      <w:tc>
        <w:tcPr>
          <w:tcW w:w="5949" w:type="dxa"/>
          <w:tcBorders>
            <w:top w:val="nil"/>
            <w:left w:val="nil"/>
            <w:bottom w:val="nil"/>
            <w:right w:val="nil"/>
          </w:tcBorders>
        </w:tcPr>
        <w:p w14:paraId="249FE88F" w14:textId="77777777" w:rsidR="007B1E25" w:rsidRDefault="007B1E25" w:rsidP="008D4ABE">
          <w:pPr>
            <w:pStyle w:val="Encabezado"/>
            <w:rPr>
              <w:noProof/>
            </w:rPr>
          </w:pP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</w:tcPr>
        <w:p w14:paraId="25A98DD8" w14:textId="77777777" w:rsidR="007B1E25" w:rsidRDefault="007B1E25" w:rsidP="008D4ABE">
          <w:pPr>
            <w:pStyle w:val="Encabezado"/>
            <w:rPr>
              <w:noProof/>
            </w:rPr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14:paraId="74B34D6A" w14:textId="77777777" w:rsidR="007B1E25" w:rsidRDefault="007B1E25" w:rsidP="00677C01">
          <w:pPr>
            <w:pStyle w:val="Encabezado"/>
            <w:jc w:val="center"/>
          </w:pPr>
        </w:p>
      </w:tc>
      <w:tc>
        <w:tcPr>
          <w:tcW w:w="5691" w:type="dxa"/>
          <w:tcBorders>
            <w:top w:val="nil"/>
            <w:left w:val="nil"/>
            <w:bottom w:val="nil"/>
            <w:right w:val="nil"/>
          </w:tcBorders>
        </w:tcPr>
        <w:p w14:paraId="1DADD352" w14:textId="77777777" w:rsidR="007B1E25" w:rsidRDefault="007B1E25" w:rsidP="00677C01">
          <w:pPr>
            <w:pStyle w:val="Encabezado"/>
            <w:jc w:val="center"/>
          </w:pPr>
        </w:p>
      </w:tc>
    </w:tr>
  </w:tbl>
  <w:p w14:paraId="3A89F8E4" w14:textId="77777777" w:rsidR="004812C9" w:rsidRPr="008D4ABE" w:rsidRDefault="004812C9" w:rsidP="008D4A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3F8"/>
    <w:rsid w:val="00004DD6"/>
    <w:rsid w:val="000229F3"/>
    <w:rsid w:val="000306BE"/>
    <w:rsid w:val="000358AE"/>
    <w:rsid w:val="000436C6"/>
    <w:rsid w:val="00046C0C"/>
    <w:rsid w:val="000542F2"/>
    <w:rsid w:val="000652F8"/>
    <w:rsid w:val="00071ED9"/>
    <w:rsid w:val="000A1583"/>
    <w:rsid w:val="00126BBB"/>
    <w:rsid w:val="001338DE"/>
    <w:rsid w:val="00203059"/>
    <w:rsid w:val="0024563C"/>
    <w:rsid w:val="002644F9"/>
    <w:rsid w:val="00271E80"/>
    <w:rsid w:val="0027312A"/>
    <w:rsid w:val="002B1242"/>
    <w:rsid w:val="002C35CA"/>
    <w:rsid w:val="003279C4"/>
    <w:rsid w:val="003562B4"/>
    <w:rsid w:val="00366082"/>
    <w:rsid w:val="003B699E"/>
    <w:rsid w:val="003C3907"/>
    <w:rsid w:val="003C6FBB"/>
    <w:rsid w:val="003E7E54"/>
    <w:rsid w:val="00407814"/>
    <w:rsid w:val="00414769"/>
    <w:rsid w:val="00440088"/>
    <w:rsid w:val="004429D6"/>
    <w:rsid w:val="00443CDC"/>
    <w:rsid w:val="00445AE9"/>
    <w:rsid w:val="004755E3"/>
    <w:rsid w:val="004812C9"/>
    <w:rsid w:val="00486D7D"/>
    <w:rsid w:val="004B1F56"/>
    <w:rsid w:val="004C0665"/>
    <w:rsid w:val="004E5E1C"/>
    <w:rsid w:val="004F16F4"/>
    <w:rsid w:val="00525393"/>
    <w:rsid w:val="00542582"/>
    <w:rsid w:val="00553EA7"/>
    <w:rsid w:val="005A30F6"/>
    <w:rsid w:val="005C7DDF"/>
    <w:rsid w:val="00613C46"/>
    <w:rsid w:val="006207FC"/>
    <w:rsid w:val="00622288"/>
    <w:rsid w:val="006261E0"/>
    <w:rsid w:val="00664526"/>
    <w:rsid w:val="00667A88"/>
    <w:rsid w:val="006709A1"/>
    <w:rsid w:val="00677C01"/>
    <w:rsid w:val="006A3E7E"/>
    <w:rsid w:val="006D45E4"/>
    <w:rsid w:val="00760783"/>
    <w:rsid w:val="007A42C4"/>
    <w:rsid w:val="007B1E25"/>
    <w:rsid w:val="007B49A1"/>
    <w:rsid w:val="007F4069"/>
    <w:rsid w:val="00857C31"/>
    <w:rsid w:val="008814E0"/>
    <w:rsid w:val="00891881"/>
    <w:rsid w:val="008D4ABE"/>
    <w:rsid w:val="008F089C"/>
    <w:rsid w:val="00945BDD"/>
    <w:rsid w:val="00954D43"/>
    <w:rsid w:val="009906C0"/>
    <w:rsid w:val="00997E92"/>
    <w:rsid w:val="009A05F3"/>
    <w:rsid w:val="009C36CA"/>
    <w:rsid w:val="009C6792"/>
    <w:rsid w:val="00A0060B"/>
    <w:rsid w:val="00A475EF"/>
    <w:rsid w:val="00A96029"/>
    <w:rsid w:val="00AB7145"/>
    <w:rsid w:val="00AD4395"/>
    <w:rsid w:val="00B115F3"/>
    <w:rsid w:val="00B2302F"/>
    <w:rsid w:val="00B304FF"/>
    <w:rsid w:val="00B52C3D"/>
    <w:rsid w:val="00B848B7"/>
    <w:rsid w:val="00BB7D30"/>
    <w:rsid w:val="00BD3555"/>
    <w:rsid w:val="00C1389C"/>
    <w:rsid w:val="00C25F57"/>
    <w:rsid w:val="00C2673C"/>
    <w:rsid w:val="00C7772F"/>
    <w:rsid w:val="00C81B8A"/>
    <w:rsid w:val="00CA64FE"/>
    <w:rsid w:val="00CA7971"/>
    <w:rsid w:val="00D25062"/>
    <w:rsid w:val="00D36746"/>
    <w:rsid w:val="00D721C9"/>
    <w:rsid w:val="00DA328C"/>
    <w:rsid w:val="00DA5A79"/>
    <w:rsid w:val="00DB33F8"/>
    <w:rsid w:val="00E160D8"/>
    <w:rsid w:val="00E35057"/>
    <w:rsid w:val="00ED7540"/>
    <w:rsid w:val="00EF3C52"/>
    <w:rsid w:val="00F2113E"/>
    <w:rsid w:val="00F6151B"/>
    <w:rsid w:val="00F6631D"/>
    <w:rsid w:val="00F66918"/>
    <w:rsid w:val="00FD183A"/>
    <w:rsid w:val="00FD509A"/>
    <w:rsid w:val="00FE1058"/>
    <w:rsid w:val="00FE27DB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8A7BB"/>
  <w15:docId w15:val="{91431625-6C2F-4508-9652-BAD768D1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02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36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3505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36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A30F6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207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A30F6"/>
    <w:rPr>
      <w:rFonts w:cs="Times New Roman"/>
      <w:sz w:val="2"/>
    </w:rPr>
  </w:style>
  <w:style w:type="table" w:styleId="Tablaconcuadrcula">
    <w:name w:val="Table Grid"/>
    <w:basedOn w:val="Tablanormal"/>
    <w:uiPriority w:val="99"/>
    <w:rsid w:val="00046C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1A8D.7DB067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npazbe\Mis%20documentos\Escudo%20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7CEDD-8B26-4E6D-8E41-B5D248A1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Escudo  color</Template>
  <TotalTime>13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Iyfvhyvb ñkj`h</vt:lpstr>
    </vt:vector>
  </TitlesOfParts>
  <Company>Junta de Castilla y León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Iyfvhyvb ñkj`h</dc:title>
  <dc:subject/>
  <dc:creator>Begoña</dc:creator>
  <cp:keywords/>
  <dc:description/>
  <cp:lastModifiedBy>Elena Pulisci</cp:lastModifiedBy>
  <cp:revision>5</cp:revision>
  <cp:lastPrinted>2017-06-02T07:14:00Z</cp:lastPrinted>
  <dcterms:created xsi:type="dcterms:W3CDTF">2017-08-22T11:37:00Z</dcterms:created>
  <dcterms:modified xsi:type="dcterms:W3CDTF">2021-04-21T09:29:00Z</dcterms:modified>
</cp:coreProperties>
</file>